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15" w:rsidRPr="007347BA" w:rsidRDefault="0016756A">
      <w:pPr>
        <w:pStyle w:val="berschrift1"/>
        <w:rPr>
          <w:rFonts w:ascii="Lucida Blackletter" w:hAnsi="Lucida Blackletter"/>
        </w:rPr>
      </w:pPr>
      <w:sdt>
        <w:sdtPr>
          <w:rPr>
            <w:noProof/>
            <w:lang w:bidi="de-DE"/>
          </w:rPr>
          <w:id w:val="-450545388"/>
          <w:placeholder>
            <w:docPart w:val="B3F1943E209F8B458E98C03B4EAEE46F"/>
          </w:placeholder>
          <w15:appearance w15:val="hidden"/>
        </w:sdtPr>
        <w:sdtEndPr>
          <w:rPr>
            <w:rFonts w:ascii="Lucida Blackletter" w:hAnsi="Lucida Blackletter"/>
          </w:rPr>
        </w:sdtEndPr>
        <w:sdtContent>
          <w:r w:rsidR="007347BA" w:rsidRPr="007347BA">
            <w:rPr>
              <w:rFonts w:ascii="Lucida Blackletter" w:hAnsi="Lucida Blackletter"/>
              <w:noProof/>
              <w:lang w:bidi="de-DE"/>
            </w:rPr>
            <w:t>Weihnachten</w:t>
          </w:r>
        </w:sdtContent>
      </w:sdt>
    </w:p>
    <w:tbl>
      <w:tblPr>
        <w:tblW w:w="5171" w:type="pct"/>
        <w:jc w:val="center"/>
        <w:tblLayout w:type="fixed"/>
        <w:tblCellMar>
          <w:left w:w="0" w:type="dxa"/>
          <w:right w:w="0" w:type="dxa"/>
        </w:tblCellMar>
        <w:tblLook w:val="04A0" w:firstRow="1" w:lastRow="0" w:firstColumn="1" w:lastColumn="0" w:noHBand="0" w:noVBand="1"/>
      </w:tblPr>
      <w:tblGrid>
        <w:gridCol w:w="4527"/>
        <w:gridCol w:w="210"/>
        <w:gridCol w:w="369"/>
        <w:gridCol w:w="236"/>
        <w:gridCol w:w="4405"/>
        <w:gridCol w:w="333"/>
      </w:tblGrid>
      <w:tr w:rsidR="00FD50BC" w:rsidTr="00164540">
        <w:trPr>
          <w:gridAfter w:val="1"/>
          <w:wAfter w:w="165" w:type="pct"/>
          <w:trHeight w:val="8485"/>
          <w:jc w:val="center"/>
        </w:trPr>
        <w:tc>
          <w:tcPr>
            <w:tcW w:w="2246" w:type="pct"/>
          </w:tcPr>
          <w:p w:rsidR="00FD50BC" w:rsidRDefault="00FD50BC" w:rsidP="00FD50BC">
            <w:pPr>
              <w:rPr>
                <w:rFonts w:ascii="Lucida Blackletter" w:hAnsi="Lucida Blackletter"/>
              </w:rPr>
            </w:pPr>
            <w:r>
              <w:rPr>
                <w:rFonts w:ascii="Lucida Blackletter" w:hAnsi="Lucida Blackletter"/>
              </w:rPr>
              <w:t xml:space="preserve">Markt und Straßen </w:t>
            </w:r>
            <w:proofErr w:type="spellStart"/>
            <w:r>
              <w:rPr>
                <w:rFonts w:ascii="Lucida Blackletter" w:hAnsi="Lucida Blackletter"/>
              </w:rPr>
              <w:t>stehn</w:t>
            </w:r>
            <w:proofErr w:type="spellEnd"/>
            <w:r>
              <w:rPr>
                <w:rFonts w:ascii="Lucida Blackletter" w:hAnsi="Lucida Blackletter"/>
              </w:rPr>
              <w:t xml:space="preserve"> verlassen,</w:t>
            </w:r>
            <w:r>
              <w:rPr>
                <w:rFonts w:ascii="Lucida Blackletter" w:hAnsi="Lucida Blackletter"/>
              </w:rPr>
              <w:br/>
              <w:t>still erleuchtet jedes Haus.</w:t>
            </w:r>
            <w:r>
              <w:rPr>
                <w:rFonts w:ascii="Lucida Blackletter" w:hAnsi="Lucida Blackletter"/>
              </w:rPr>
              <w:br/>
              <w:t>Sinnend geh ich durch die Gassen,</w:t>
            </w:r>
            <w:r>
              <w:rPr>
                <w:rFonts w:ascii="Lucida Blackletter" w:hAnsi="Lucida Blackletter"/>
              </w:rPr>
              <w:br/>
              <w:t>alles sieht so festlich aus.</w:t>
            </w:r>
            <w:r>
              <w:rPr>
                <w:rFonts w:ascii="Lucida Blackletter" w:hAnsi="Lucida Blackletter"/>
              </w:rPr>
              <w:br/>
            </w:r>
            <w:r>
              <w:rPr>
                <w:rFonts w:ascii="Lucida Blackletter" w:hAnsi="Lucida Blackletter"/>
              </w:rPr>
              <w:br/>
              <w:t>An den Fenstern haben Frauen</w:t>
            </w:r>
            <w:r>
              <w:rPr>
                <w:rFonts w:ascii="Lucida Blackletter" w:hAnsi="Lucida Blackletter"/>
              </w:rPr>
              <w:br/>
              <w:t>Buntes Spielzeug fromm geschmückt;</w:t>
            </w:r>
            <w:r>
              <w:rPr>
                <w:rFonts w:ascii="Lucida Blackletter" w:hAnsi="Lucida Blackletter"/>
              </w:rPr>
              <w:br/>
              <w:t xml:space="preserve">Tausend Kindlein </w:t>
            </w:r>
            <w:proofErr w:type="spellStart"/>
            <w:r>
              <w:rPr>
                <w:rFonts w:ascii="Lucida Blackletter" w:hAnsi="Lucida Blackletter"/>
              </w:rPr>
              <w:t>stehn</w:t>
            </w:r>
            <w:proofErr w:type="spellEnd"/>
            <w:r>
              <w:rPr>
                <w:rFonts w:ascii="Lucida Blackletter" w:hAnsi="Lucida Blackletter"/>
              </w:rPr>
              <w:t xml:space="preserve"> und schauen,</w:t>
            </w:r>
            <w:r>
              <w:rPr>
                <w:rFonts w:ascii="Lucida Blackletter" w:hAnsi="Lucida Blackletter"/>
              </w:rPr>
              <w:br/>
              <w:t>sind so wunderstill beglückt.</w:t>
            </w:r>
          </w:p>
          <w:p w:rsidR="00FD50BC" w:rsidRPr="007347BA" w:rsidRDefault="00FD50BC" w:rsidP="00FD50BC">
            <w:pPr>
              <w:rPr>
                <w:rFonts w:ascii="Lucida Blackletter" w:hAnsi="Lucida Blackletter"/>
              </w:rPr>
            </w:pPr>
            <w:r>
              <w:rPr>
                <w:rFonts w:ascii="Lucida Blackletter" w:hAnsi="Lucida Blackletter"/>
              </w:rPr>
              <w:t>Und ich wandre aus den Mauern</w:t>
            </w:r>
            <w:r>
              <w:rPr>
                <w:rFonts w:ascii="Lucida Blackletter" w:hAnsi="Lucida Blackletter"/>
              </w:rPr>
              <w:br/>
              <w:t xml:space="preserve">bis hinaus ins freie Feld, </w:t>
            </w:r>
            <w:r>
              <w:rPr>
                <w:rFonts w:ascii="Lucida Blackletter" w:hAnsi="Lucida Blackletter"/>
              </w:rPr>
              <w:br/>
              <w:t xml:space="preserve">hehres Glänzen, </w:t>
            </w:r>
            <w:proofErr w:type="spellStart"/>
            <w:r>
              <w:rPr>
                <w:rFonts w:ascii="Lucida Blackletter" w:hAnsi="Lucida Blackletter"/>
              </w:rPr>
              <w:t>heilges</w:t>
            </w:r>
            <w:proofErr w:type="spellEnd"/>
            <w:r>
              <w:rPr>
                <w:rFonts w:ascii="Lucida Blackletter" w:hAnsi="Lucida Blackletter"/>
              </w:rPr>
              <w:t xml:space="preserve"> Schauern!</w:t>
            </w:r>
            <w:r>
              <w:rPr>
                <w:rFonts w:ascii="Lucida Blackletter" w:hAnsi="Lucida Blackletter"/>
              </w:rPr>
              <w:br/>
              <w:t xml:space="preserve">Wie </w:t>
            </w:r>
            <w:proofErr w:type="spellStart"/>
            <w:r>
              <w:rPr>
                <w:rFonts w:ascii="Lucida Blackletter" w:hAnsi="Lucida Blackletter"/>
              </w:rPr>
              <w:t>so weit</w:t>
            </w:r>
            <w:proofErr w:type="spellEnd"/>
            <w:r>
              <w:rPr>
                <w:rFonts w:ascii="Lucida Blackletter" w:hAnsi="Lucida Blackletter"/>
              </w:rPr>
              <w:t xml:space="preserve"> und still die Welt!</w:t>
            </w:r>
            <w:r>
              <w:rPr>
                <w:rFonts w:ascii="Lucida Blackletter" w:hAnsi="Lucida Blackletter"/>
              </w:rPr>
              <w:br/>
            </w:r>
            <w:r>
              <w:rPr>
                <w:rFonts w:ascii="Lucida Blackletter" w:hAnsi="Lucida Blackletter"/>
              </w:rPr>
              <w:br/>
              <w:t xml:space="preserve">Sterne hoch die Kreise schlingen; </w:t>
            </w:r>
            <w:r>
              <w:rPr>
                <w:rFonts w:ascii="Lucida Blackletter" w:hAnsi="Lucida Blackletter"/>
              </w:rPr>
              <w:br/>
              <w:t>Aus des Schnees Einsamkeit</w:t>
            </w:r>
            <w:r>
              <w:rPr>
                <w:rFonts w:ascii="Lucida Blackletter" w:hAnsi="Lucida Blackletter"/>
              </w:rPr>
              <w:br/>
            </w:r>
            <w:proofErr w:type="spellStart"/>
            <w:r>
              <w:rPr>
                <w:rFonts w:ascii="Lucida Blackletter" w:hAnsi="Lucida Blackletter"/>
              </w:rPr>
              <w:t>Steigt´s</w:t>
            </w:r>
            <w:proofErr w:type="spellEnd"/>
            <w:r>
              <w:rPr>
                <w:rFonts w:ascii="Lucida Blackletter" w:hAnsi="Lucida Blackletter"/>
              </w:rPr>
              <w:t xml:space="preserve"> wie wunderbares Singen -;</w:t>
            </w:r>
            <w:r>
              <w:rPr>
                <w:rFonts w:ascii="Lucida Blackletter" w:hAnsi="Lucida Blackletter"/>
              </w:rPr>
              <w:br/>
              <w:t xml:space="preserve">O du </w:t>
            </w:r>
            <w:proofErr w:type="spellStart"/>
            <w:r>
              <w:rPr>
                <w:rFonts w:ascii="Lucida Blackletter" w:hAnsi="Lucida Blackletter"/>
              </w:rPr>
              <w:t>gnagenreiche</w:t>
            </w:r>
            <w:proofErr w:type="spellEnd"/>
            <w:r>
              <w:rPr>
                <w:rFonts w:ascii="Lucida Blackletter" w:hAnsi="Lucida Blackletter"/>
              </w:rPr>
              <w:t xml:space="preserve"> Zeit!</w:t>
            </w:r>
            <w:r>
              <w:rPr>
                <w:rFonts w:ascii="Lucida Blackletter" w:hAnsi="Lucida Blackletter"/>
              </w:rPr>
              <w:br/>
            </w:r>
            <w:r>
              <w:rPr>
                <w:rFonts w:ascii="Lucida Blackletter" w:hAnsi="Lucida Blackletter"/>
              </w:rPr>
              <w:br/>
              <w:t xml:space="preserve">                    Joseph von Eichendorff</w:t>
            </w:r>
          </w:p>
          <w:p w:rsidR="00FD50BC" w:rsidRDefault="00FD50BC" w:rsidP="00FD50BC">
            <w:pPr>
              <w:pStyle w:val="berschrift1"/>
            </w:pPr>
          </w:p>
          <w:p w:rsidR="00FD50BC" w:rsidRDefault="00FD50BC" w:rsidP="00FD50BC">
            <w:pPr>
              <w:pStyle w:val="berschrift3"/>
            </w:pPr>
          </w:p>
        </w:tc>
        <w:tc>
          <w:tcPr>
            <w:tcW w:w="287" w:type="pct"/>
            <w:gridSpan w:val="2"/>
          </w:tcPr>
          <w:p w:rsidR="00FD50BC" w:rsidRDefault="00FD50BC" w:rsidP="00FD50BC"/>
        </w:tc>
        <w:tc>
          <w:tcPr>
            <w:tcW w:w="2302" w:type="pct"/>
            <w:gridSpan w:val="2"/>
          </w:tcPr>
          <w:tbl>
            <w:tblPr>
              <w:tblW w:w="0" w:type="auto"/>
              <w:tblLayout w:type="fixed"/>
              <w:tblCellMar>
                <w:left w:w="0" w:type="dxa"/>
                <w:right w:w="0" w:type="dxa"/>
              </w:tblCellMar>
              <w:tblLook w:val="04A0" w:firstRow="1" w:lastRow="0" w:firstColumn="1" w:lastColumn="0" w:noHBand="0" w:noVBand="1"/>
            </w:tblPr>
            <w:tblGrid>
              <w:gridCol w:w="4798"/>
            </w:tblGrid>
            <w:tr w:rsidR="00FD50BC" w:rsidTr="008F26F4">
              <w:tc>
                <w:tcPr>
                  <w:tcW w:w="4798" w:type="dxa"/>
                </w:tcPr>
                <w:p w:rsidR="00FD50BC" w:rsidRDefault="00FD50BC" w:rsidP="00FD50BC">
                  <w:r>
                    <w:rPr>
                      <w:noProof/>
                    </w:rPr>
                    <w:drawing>
                      <wp:inline distT="0" distB="0" distL="0" distR="0" wp14:anchorId="3601F256" wp14:editId="03BA95C7">
                        <wp:extent cx="3046730" cy="4062095"/>
                        <wp:effectExtent l="0" t="0" r="127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ADJUSTEDNONRAW_thumb_fd5d.jpg"/>
                                <pic:cNvPicPr/>
                              </pic:nvPicPr>
                              <pic:blipFill>
                                <a:blip r:embed="rId7"/>
                                <a:stretch>
                                  <a:fillRect/>
                                </a:stretch>
                              </pic:blipFill>
                              <pic:spPr>
                                <a:xfrm>
                                  <a:off x="0" y="0"/>
                                  <a:ext cx="3046730" cy="4062095"/>
                                </a:xfrm>
                                <a:prstGeom prst="rect">
                                  <a:avLst/>
                                </a:prstGeom>
                              </pic:spPr>
                            </pic:pic>
                          </a:graphicData>
                        </a:graphic>
                      </wp:inline>
                    </w:drawing>
                  </w:r>
                </w:p>
              </w:tc>
            </w:tr>
            <w:tr w:rsidR="00FD50BC" w:rsidTr="008F26F4">
              <w:tc>
                <w:tcPr>
                  <w:tcW w:w="4798" w:type="dxa"/>
                </w:tcPr>
                <w:p w:rsidR="00FD50BC" w:rsidRDefault="00FD50BC" w:rsidP="00FD50BC">
                  <w:pPr>
                    <w:pStyle w:val="Beschriftung"/>
                  </w:pPr>
                </w:p>
              </w:tc>
            </w:tr>
            <w:tr w:rsidR="00FD50BC" w:rsidTr="008F26F4">
              <w:tc>
                <w:tcPr>
                  <w:tcW w:w="4798" w:type="dxa"/>
                </w:tcPr>
                <w:p w:rsidR="00FD50BC" w:rsidRDefault="00FD50BC" w:rsidP="00FD50BC"/>
              </w:tc>
            </w:tr>
            <w:tr w:rsidR="00FD50BC" w:rsidTr="008F26F4">
              <w:tc>
                <w:tcPr>
                  <w:tcW w:w="4798" w:type="dxa"/>
                </w:tcPr>
                <w:p w:rsidR="00FD50BC" w:rsidRDefault="00FD50BC" w:rsidP="00FD50BC">
                  <w:pPr>
                    <w:pStyle w:val="Beschriftung"/>
                  </w:pPr>
                </w:p>
                <w:p w:rsidR="00FD50BC" w:rsidRPr="008865C8" w:rsidRDefault="00FD50BC" w:rsidP="00FD50BC">
                  <w:pPr>
                    <w:pStyle w:val="Beschriftung"/>
                    <w:jc w:val="right"/>
                    <w:rPr>
                      <w:szCs w:val="20"/>
                    </w:rPr>
                  </w:pPr>
                  <w:bookmarkStart w:id="0" w:name="_GoBack"/>
                  <w:r w:rsidRPr="008865C8">
                    <w:rPr>
                      <w:szCs w:val="20"/>
                    </w:rPr>
                    <w:t>Wangen, 24.12.2021</w:t>
                  </w:r>
                </w:p>
                <w:bookmarkEnd w:id="0"/>
                <w:p w:rsidR="008865C8" w:rsidRDefault="008865C8" w:rsidP="000B7290">
                  <w:pPr>
                    <w:rPr>
                      <w:rFonts w:ascii="Calisto MT" w:hAnsi="Calisto MT" w:cs="Apple Chancery"/>
                      <w:i/>
                      <w:sz w:val="24"/>
                      <w:szCs w:val="24"/>
                    </w:rPr>
                  </w:pPr>
                </w:p>
                <w:p w:rsidR="000B7290" w:rsidRPr="000B7290" w:rsidRDefault="000B7290" w:rsidP="000B7290">
                  <w:pPr>
                    <w:rPr>
                      <w:rFonts w:ascii="Calisto MT" w:hAnsi="Calisto MT" w:cs="Apple Chancery"/>
                      <w:i/>
                      <w:sz w:val="24"/>
                      <w:szCs w:val="24"/>
                    </w:rPr>
                  </w:pPr>
                  <w:r w:rsidRPr="000B7290">
                    <w:rPr>
                      <w:rFonts w:ascii="Calisto MT" w:hAnsi="Calisto MT" w:cs="Apple Chancery"/>
                      <w:i/>
                      <w:sz w:val="24"/>
                      <w:szCs w:val="24"/>
                    </w:rPr>
                    <w:t>L</w:t>
                  </w:r>
                  <w:r w:rsidRPr="000B7290">
                    <w:rPr>
                      <w:rFonts w:ascii="Calisto MT" w:hAnsi="Calisto MT" w:cs="Apple Chancery"/>
                      <w:i/>
                      <w:sz w:val="24"/>
                      <w:szCs w:val="24"/>
                    </w:rPr>
                    <w:t>iebe Mitglieder,</w:t>
                  </w:r>
                </w:p>
                <w:p w:rsidR="000B7290" w:rsidRDefault="000B7290" w:rsidP="000B7290">
                  <w:pPr>
                    <w:rPr>
                      <w:rFonts w:ascii="Calisto MT" w:hAnsi="Calisto MT" w:cs="Apple Chancery"/>
                      <w:sz w:val="24"/>
                      <w:szCs w:val="24"/>
                    </w:rPr>
                  </w:pPr>
                  <w:r w:rsidRPr="000B7290">
                    <w:rPr>
                      <w:rFonts w:ascii="Calisto MT" w:hAnsi="Calisto MT" w:cs="Apple Chancery"/>
                      <w:i/>
                      <w:sz w:val="24"/>
                      <w:szCs w:val="24"/>
                    </w:rPr>
                    <w:t>wieder ist ein Jahr vergangen, das uns nicht viel Raum für persönliche Nähe und Gemein</w:t>
                  </w:r>
                  <w:r>
                    <w:rPr>
                      <w:rFonts w:ascii="Calisto MT" w:hAnsi="Calisto MT" w:cs="Apple Chancery"/>
                      <w:i/>
                      <w:sz w:val="24"/>
                      <w:szCs w:val="24"/>
                    </w:rPr>
                    <w:t>s</w:t>
                  </w:r>
                  <w:r w:rsidRPr="000B7290">
                    <w:rPr>
                      <w:rFonts w:ascii="Calisto MT" w:hAnsi="Calisto MT" w:cs="Apple Chancery"/>
                      <w:i/>
                      <w:sz w:val="24"/>
                      <w:szCs w:val="24"/>
                    </w:rPr>
                    <w:t>chaft ge</w:t>
                  </w:r>
                  <w:r>
                    <w:rPr>
                      <w:rFonts w:ascii="Calisto MT" w:hAnsi="Calisto MT" w:cs="Apple Chancery"/>
                      <w:i/>
                      <w:sz w:val="24"/>
                      <w:szCs w:val="24"/>
                    </w:rPr>
                    <w:t>lassen</w:t>
                  </w:r>
                  <w:r w:rsidRPr="000B7290">
                    <w:rPr>
                      <w:rFonts w:ascii="Calisto MT" w:hAnsi="Calisto MT" w:cs="Apple Chancery"/>
                      <w:i/>
                      <w:sz w:val="24"/>
                      <w:szCs w:val="24"/>
                    </w:rPr>
                    <w:t xml:space="preserve"> hat. </w:t>
                  </w:r>
                  <w:r w:rsidRPr="000B7290">
                    <w:rPr>
                      <w:rFonts w:ascii="Calisto MT" w:hAnsi="Calisto MT" w:cs="Apple Chancery"/>
                      <w:i/>
                      <w:sz w:val="24"/>
                      <w:szCs w:val="24"/>
                    </w:rPr>
                    <w:t>Hoffen wir</w:t>
                  </w:r>
                  <w:r>
                    <w:rPr>
                      <w:rFonts w:ascii="Calisto MT" w:hAnsi="Calisto MT" w:cs="Apple Chancery"/>
                      <w:i/>
                      <w:sz w:val="24"/>
                      <w:szCs w:val="24"/>
                    </w:rPr>
                    <w:t>, dass</w:t>
                  </w:r>
                  <w:r w:rsidRPr="000B7290">
                    <w:rPr>
                      <w:rFonts w:ascii="Calisto MT" w:hAnsi="Calisto MT" w:cs="Apple Chancery"/>
                      <w:i/>
                      <w:sz w:val="24"/>
                      <w:szCs w:val="24"/>
                    </w:rPr>
                    <w:t xml:space="preserve"> 2022 </w:t>
                  </w:r>
                  <w:r w:rsidR="008865C8">
                    <w:rPr>
                      <w:rFonts w:ascii="Calisto MT" w:hAnsi="Calisto MT" w:cs="Apple Chancery"/>
                      <w:i/>
                      <w:sz w:val="24"/>
                      <w:szCs w:val="24"/>
                    </w:rPr>
                    <w:t xml:space="preserve">wieder </w:t>
                  </w:r>
                  <w:r>
                    <w:rPr>
                      <w:rFonts w:ascii="Calisto MT" w:hAnsi="Calisto MT" w:cs="Apple Chancery"/>
                      <w:i/>
                      <w:sz w:val="24"/>
                      <w:szCs w:val="24"/>
                    </w:rPr>
                    <w:t xml:space="preserve">mehr Freude für alle </w:t>
                  </w:r>
                  <w:r w:rsidR="008865C8">
                    <w:rPr>
                      <w:rFonts w:ascii="Calisto MT" w:hAnsi="Calisto MT" w:cs="Apple Chancery"/>
                      <w:i/>
                      <w:sz w:val="24"/>
                      <w:szCs w:val="24"/>
                    </w:rPr>
                    <w:t>mit sich bringt</w:t>
                  </w:r>
                  <w:r>
                    <w:rPr>
                      <w:rFonts w:ascii="Calisto MT" w:hAnsi="Calisto MT" w:cs="Apple Chancery"/>
                      <w:i/>
                      <w:sz w:val="24"/>
                      <w:szCs w:val="24"/>
                    </w:rPr>
                    <w:t>.</w:t>
                  </w:r>
                </w:p>
                <w:p w:rsidR="000B7290" w:rsidRDefault="000B7290" w:rsidP="000B7290">
                  <w:pPr>
                    <w:rPr>
                      <w:rFonts w:asciiTheme="majorHAnsi" w:hAnsiTheme="majorHAnsi"/>
                      <w:i/>
                      <w:sz w:val="24"/>
                      <w:szCs w:val="24"/>
                    </w:rPr>
                  </w:pPr>
                  <w:r>
                    <w:rPr>
                      <w:rFonts w:ascii="Calisto MT" w:hAnsi="Calisto MT" w:cs="Apple Chancery"/>
                      <w:i/>
                      <w:sz w:val="24"/>
                      <w:szCs w:val="24"/>
                    </w:rPr>
                    <w:t>Wir wünschen Ihnen und Ihren Familien</w:t>
                  </w:r>
                  <w:r>
                    <w:rPr>
                      <w:rFonts w:ascii="Calisto MT" w:hAnsi="Calisto MT" w:cs="Apple Chancery"/>
                      <w:i/>
                      <w:sz w:val="24"/>
                      <w:szCs w:val="24"/>
                    </w:rPr>
                    <w:br/>
                  </w:r>
                  <w:r w:rsidRPr="000B7290">
                    <w:rPr>
                      <w:rFonts w:asciiTheme="majorHAnsi" w:hAnsiTheme="majorHAnsi" w:cs="Apple Chancery"/>
                      <w:i/>
                      <w:sz w:val="24"/>
                      <w:szCs w:val="24"/>
                    </w:rPr>
                    <w:t xml:space="preserve">ein friedvolles, gesegnetes Weihnachtsfest </w:t>
                  </w:r>
                  <w:r w:rsidRPr="000B7290">
                    <w:rPr>
                      <w:rFonts w:asciiTheme="majorHAnsi" w:hAnsiTheme="majorHAnsi"/>
                      <w:i/>
                      <w:sz w:val="24"/>
                      <w:szCs w:val="24"/>
                    </w:rPr>
                    <w:t xml:space="preserve">und </w:t>
                  </w:r>
                  <w:r>
                    <w:rPr>
                      <w:rFonts w:asciiTheme="majorHAnsi" w:hAnsiTheme="majorHAnsi"/>
                      <w:i/>
                      <w:sz w:val="24"/>
                      <w:szCs w:val="24"/>
                    </w:rPr>
                    <w:br/>
                  </w:r>
                  <w:r w:rsidRPr="000B7290">
                    <w:rPr>
                      <w:rFonts w:asciiTheme="majorHAnsi" w:hAnsiTheme="majorHAnsi"/>
                      <w:i/>
                      <w:sz w:val="24"/>
                      <w:szCs w:val="24"/>
                    </w:rPr>
                    <w:t>ein gesundes, glückliches neues Jahr!</w:t>
                  </w:r>
                  <w:r>
                    <w:rPr>
                      <w:rFonts w:asciiTheme="majorHAnsi" w:hAnsiTheme="majorHAnsi"/>
                      <w:i/>
                      <w:sz w:val="24"/>
                      <w:szCs w:val="24"/>
                    </w:rPr>
                    <w:br/>
                  </w:r>
                </w:p>
                <w:p w:rsidR="000B7290" w:rsidRPr="008865C8" w:rsidRDefault="000B7290" w:rsidP="000B7290">
                  <w:pPr>
                    <w:rPr>
                      <w:rFonts w:asciiTheme="majorHAnsi" w:hAnsiTheme="majorHAnsi"/>
                      <w:i/>
                      <w:sz w:val="24"/>
                      <w:szCs w:val="24"/>
                    </w:rPr>
                  </w:pPr>
                  <w:r w:rsidRPr="008865C8">
                    <w:rPr>
                      <w:rFonts w:asciiTheme="majorHAnsi" w:hAnsiTheme="majorHAnsi"/>
                      <w:i/>
                      <w:sz w:val="24"/>
                      <w:szCs w:val="24"/>
                    </w:rPr>
                    <w:t>Herzliche Grüße aus dem Vorstand</w:t>
                  </w:r>
                </w:p>
              </w:tc>
            </w:tr>
          </w:tbl>
          <w:p w:rsidR="00FD50BC" w:rsidRDefault="00FD50BC" w:rsidP="00FD50BC"/>
        </w:tc>
      </w:tr>
      <w:tr w:rsidR="00164540" w:rsidTr="008865C8">
        <w:trPr>
          <w:gridAfter w:val="1"/>
          <w:wAfter w:w="165" w:type="pct"/>
          <w:trHeight w:val="10206"/>
          <w:jc w:val="center"/>
        </w:trPr>
        <w:tc>
          <w:tcPr>
            <w:tcW w:w="2246" w:type="pct"/>
          </w:tcPr>
          <w:p w:rsidR="00164540" w:rsidRDefault="00164540" w:rsidP="00FD50BC">
            <w:pPr>
              <w:rPr>
                <w:rFonts w:ascii="Lucida Blackletter" w:hAnsi="Lucida Blackletter"/>
              </w:rPr>
            </w:pPr>
          </w:p>
        </w:tc>
        <w:tc>
          <w:tcPr>
            <w:tcW w:w="287" w:type="pct"/>
            <w:gridSpan w:val="2"/>
          </w:tcPr>
          <w:p w:rsidR="00164540" w:rsidRDefault="00164540" w:rsidP="00FD50BC"/>
        </w:tc>
        <w:tc>
          <w:tcPr>
            <w:tcW w:w="2302" w:type="pct"/>
            <w:gridSpan w:val="2"/>
          </w:tcPr>
          <w:p w:rsidR="00164540" w:rsidRDefault="00164540" w:rsidP="00FD50BC">
            <w:pPr>
              <w:rPr>
                <w:noProof/>
              </w:rPr>
            </w:pPr>
          </w:p>
        </w:tc>
      </w:tr>
      <w:tr w:rsidR="00FD50BC" w:rsidTr="005A10A5">
        <w:trPr>
          <w:gridAfter w:val="1"/>
          <w:wAfter w:w="165" w:type="pct"/>
          <w:jc w:val="center"/>
        </w:trPr>
        <w:tc>
          <w:tcPr>
            <w:tcW w:w="2246" w:type="pct"/>
          </w:tcPr>
          <w:p w:rsidR="00FD50BC" w:rsidRPr="00FD50BC" w:rsidRDefault="00FD50BC" w:rsidP="00FD50BC">
            <w:pPr>
              <w:rPr>
                <w:rFonts w:ascii="Calisto MT" w:hAnsi="Calisto MT" w:cs="Apple Chancery"/>
              </w:rPr>
            </w:pPr>
          </w:p>
        </w:tc>
        <w:tc>
          <w:tcPr>
            <w:tcW w:w="287" w:type="pct"/>
            <w:gridSpan w:val="2"/>
          </w:tcPr>
          <w:p w:rsidR="00FD50BC" w:rsidRDefault="00FD50BC" w:rsidP="00FD50BC"/>
        </w:tc>
        <w:tc>
          <w:tcPr>
            <w:tcW w:w="2302" w:type="pct"/>
            <w:gridSpan w:val="2"/>
          </w:tcPr>
          <w:p w:rsidR="00FD50BC" w:rsidRDefault="00FD50BC" w:rsidP="00FD50BC">
            <w:pPr>
              <w:rPr>
                <w:noProof/>
              </w:rPr>
            </w:pPr>
          </w:p>
        </w:tc>
      </w:tr>
      <w:tr w:rsidR="00FD50BC" w:rsidTr="005A10A5">
        <w:trPr>
          <w:jc w:val="center"/>
        </w:trPr>
        <w:tc>
          <w:tcPr>
            <w:tcW w:w="2350" w:type="pct"/>
            <w:gridSpan w:val="2"/>
          </w:tcPr>
          <w:p w:rsidR="00FD50BC" w:rsidRDefault="00FD50BC" w:rsidP="00FD50BC">
            <w:r>
              <w:t xml:space="preserve">      </w:t>
            </w:r>
          </w:p>
        </w:tc>
        <w:tc>
          <w:tcPr>
            <w:tcW w:w="300" w:type="pct"/>
            <w:gridSpan w:val="2"/>
          </w:tcPr>
          <w:p w:rsidR="00FD50BC" w:rsidRDefault="00FD50BC" w:rsidP="00FD50BC"/>
        </w:tc>
        <w:tc>
          <w:tcPr>
            <w:tcW w:w="2350" w:type="pct"/>
            <w:gridSpan w:val="2"/>
            <w:vAlign w:val="center"/>
          </w:tcPr>
          <w:p w:rsidR="00FD50BC" w:rsidRDefault="00FD50BC" w:rsidP="00FD50BC">
            <w:pPr>
              <w:pStyle w:val="berschrift1"/>
            </w:pPr>
          </w:p>
          <w:p w:rsidR="00FD50BC" w:rsidRDefault="00FD50BC" w:rsidP="00FD50BC"/>
        </w:tc>
      </w:tr>
      <w:tr w:rsidR="00FD50BC" w:rsidTr="005A10A5">
        <w:trPr>
          <w:jc w:val="center"/>
        </w:trPr>
        <w:tc>
          <w:tcPr>
            <w:tcW w:w="2350" w:type="pct"/>
            <w:gridSpan w:val="2"/>
            <w:vAlign w:val="center"/>
          </w:tcPr>
          <w:p w:rsidR="00FD50BC" w:rsidRDefault="00FD50BC" w:rsidP="00FD50BC">
            <w:pPr>
              <w:pStyle w:val="berschrift2"/>
            </w:pPr>
            <w:sdt>
              <w:sdtPr>
                <w:id w:val="-1690282224"/>
                <w:placeholder>
                  <w:docPart w:val="DBC5C957EC823C40A76BDA8F3949F651"/>
                </w:placeholder>
                <w:temporary/>
                <w:showingPlcHdr/>
                <w15:appearance w15:val="hidden"/>
                <w:text/>
              </w:sdtPr>
              <w:sdtContent>
                <w:r>
                  <w:rPr>
                    <w:lang w:bidi="de-DE"/>
                  </w:rPr>
                  <w:t>Überschrift 2</w:t>
                </w:r>
              </w:sdtContent>
            </w:sdt>
          </w:p>
          <w:sdt>
            <w:sdtPr>
              <w:id w:val="-2057229516"/>
              <w:placeholder>
                <w:docPart w:val="475D2C799B26B747971844C171A6DA1F"/>
              </w:placeholder>
              <w:temporary/>
              <w:showingPlcHdr/>
              <w15:appearance w15:val="hidden"/>
              <w:text/>
            </w:sdtPr>
            <w:sdtContent>
              <w:p w:rsidR="00FD50BC" w:rsidRDefault="00FD50BC" w:rsidP="00FD50BC">
                <w:pPr>
                  <w:pStyle w:val="Standardeinzug"/>
                  <w:ind w:left="0"/>
                </w:pPr>
                <w:r>
                  <w:rPr>
                    <w:lang w:bidi="de-DE"/>
                  </w:rPr>
                  <w:t>Mithilfe von Formatvorlagen können Sie Ihre Word-Dokumente im Handumdrehen und ganz einfach formatieren. Für diesen Text beispielsweise wird die Formatvorlage "Standardeinzug" verwendet.</w:t>
                </w:r>
              </w:p>
            </w:sdtContent>
          </w:sdt>
        </w:tc>
        <w:tc>
          <w:tcPr>
            <w:tcW w:w="300" w:type="pct"/>
            <w:gridSpan w:val="2"/>
          </w:tcPr>
          <w:p w:rsidR="00FD50BC" w:rsidRDefault="00FD50BC" w:rsidP="00FD50BC"/>
        </w:tc>
        <w:tc>
          <w:tcPr>
            <w:tcW w:w="2350" w:type="pct"/>
            <w:gridSpan w:val="2"/>
          </w:tcPr>
          <w:p w:rsidR="00FD50BC" w:rsidRDefault="00FD50BC" w:rsidP="00FD50BC">
            <w:r>
              <w:rPr>
                <w:noProof/>
                <w:lang w:val="en-US"/>
              </w:rPr>
              <w:drawing>
                <wp:inline distT="0" distB="0" distL="0" distR="0" wp14:anchorId="7C2B10F6" wp14:editId="1B369DB0">
                  <wp:extent cx="2468880" cy="1646094"/>
                  <wp:effectExtent l="133350" t="133350" r="140970" b="12573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24049549.jpg"/>
                          <pic:cNvPicPr/>
                        </pic:nvPicPr>
                        <pic:blipFill>
                          <a:blip r:embed="rId8"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FD50BC" w:rsidTr="005A10A5">
        <w:trPr>
          <w:jc w:val="center"/>
        </w:trPr>
        <w:tc>
          <w:tcPr>
            <w:tcW w:w="2350" w:type="pct"/>
            <w:gridSpan w:val="2"/>
          </w:tcPr>
          <w:p w:rsidR="00FD50BC" w:rsidRDefault="00FD50BC" w:rsidP="00FD50BC">
            <w:r>
              <w:rPr>
                <w:noProof/>
                <w:lang w:val="en-US"/>
              </w:rPr>
              <w:drawing>
                <wp:inline distT="0" distB="0" distL="0" distR="0" wp14:anchorId="194C2735" wp14:editId="1988CD8F">
                  <wp:extent cx="2468880" cy="1575262"/>
                  <wp:effectExtent l="133350" t="133350" r="140970" b="13970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2-18239020.jpg"/>
                          <pic:cNvPicPr/>
                        </pic:nvPicPr>
                        <pic:blipFill>
                          <a:blip r:embed="rId9">
                            <a:extLst>
                              <a:ext uri="{28A0092B-C50C-407E-A947-70E740481C1C}">
                                <a14:useLocalDpi xmlns:a14="http://schemas.microsoft.com/office/drawing/2010/main" val="0"/>
                              </a:ext>
                            </a:extLst>
                          </a:blip>
                          <a:stretch>
                            <a:fillRect/>
                          </a:stretch>
                        </pic:blipFill>
                        <pic:spPr>
                          <a:xfrm>
                            <a:off x="0" y="0"/>
                            <a:ext cx="2468880" cy="1575262"/>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300" w:type="pct"/>
            <w:gridSpan w:val="2"/>
          </w:tcPr>
          <w:p w:rsidR="00FD50BC" w:rsidRDefault="00FD50BC" w:rsidP="00FD50BC"/>
        </w:tc>
        <w:tc>
          <w:tcPr>
            <w:tcW w:w="2350" w:type="pct"/>
            <w:gridSpan w:val="2"/>
            <w:vAlign w:val="center"/>
          </w:tcPr>
          <w:sdt>
            <w:sdtPr>
              <w:id w:val="-1672326201"/>
              <w:placeholder>
                <w:docPart w:val="57B89F3275BA9D49B39C6BCDD593113E"/>
              </w:placeholder>
              <w:temporary/>
              <w:showingPlcHdr/>
              <w15:appearance w15:val="hidden"/>
              <w:text/>
            </w:sdtPr>
            <w:sdtContent>
              <w:p w:rsidR="00FD50BC" w:rsidRDefault="00FD50BC" w:rsidP="00FD50BC">
                <w:pPr>
                  <w:pStyle w:val="berschrift1"/>
                </w:pPr>
                <w:r>
                  <w:rPr>
                    <w:lang w:bidi="de-DE"/>
                  </w:rPr>
                  <w:t>Überschrift 1</w:t>
                </w:r>
              </w:p>
            </w:sdtContent>
          </w:sdt>
          <w:sdt>
            <w:sdtPr>
              <w:id w:val="1154716913"/>
              <w:placeholder>
                <w:docPart w:val="4A24AA9BE630AC4392B69A3CE0D8C2E8"/>
              </w:placeholder>
              <w:temporary/>
              <w:showingPlcHdr/>
              <w15:appearance w15:val="hidden"/>
              <w:text/>
            </w:sdtPr>
            <w:sdtContent>
              <w:p w:rsidR="00FD50BC" w:rsidRDefault="00FD50BC" w:rsidP="00FD50BC">
                <w:r>
                  <w:rPr>
                    <w:lang w:bidi="de-DE"/>
                  </w:rPr>
                  <w:t>Möchten Sie ein Bild aus Ihren Dateien einfügen oder aber eine Form, ein Textfeld oder eine Tabelle hinzufügen? Das geht ganz einfach! Tippen Sie auf der Registerkarte "Einfügen" des Menübands auf die gewünschte Option.</w:t>
                </w:r>
              </w:p>
            </w:sdtContent>
          </w:sdt>
        </w:tc>
      </w:tr>
      <w:tr w:rsidR="00FD50BC" w:rsidTr="005A10A5">
        <w:trPr>
          <w:jc w:val="center"/>
        </w:trPr>
        <w:tc>
          <w:tcPr>
            <w:tcW w:w="2350" w:type="pct"/>
            <w:gridSpan w:val="2"/>
            <w:vAlign w:val="center"/>
          </w:tcPr>
          <w:sdt>
            <w:sdtPr>
              <w:id w:val="-238714534"/>
              <w:placeholder>
                <w:docPart w:val="5D6F1EAEDB2D3E4F9CB6BD988FDDCA7A"/>
              </w:placeholder>
              <w:temporary/>
              <w:showingPlcHdr/>
              <w15:appearance w15:val="hidden"/>
              <w:text/>
            </w:sdtPr>
            <w:sdtContent>
              <w:p w:rsidR="00FD50BC" w:rsidRDefault="00FD50BC" w:rsidP="00FD50BC">
                <w:pPr>
                  <w:pStyle w:val="berschrift2"/>
                </w:pPr>
                <w:r>
                  <w:rPr>
                    <w:lang w:bidi="de-DE"/>
                  </w:rPr>
                  <w:t>Überschrift 2</w:t>
                </w:r>
              </w:p>
            </w:sdtContent>
          </w:sdt>
          <w:sdt>
            <w:sdtPr>
              <w:id w:val="-61877834"/>
              <w:placeholder>
                <w:docPart w:val="F0A634AEB14A0243A0CCE2D34B987BD6"/>
              </w:placeholder>
              <w:temporary/>
              <w:showingPlcHdr/>
              <w15:appearance w15:val="hidden"/>
              <w:text/>
            </w:sdtPr>
            <w:sdtContent>
              <w:p w:rsidR="00FD50BC" w:rsidRDefault="00FD50BC" w:rsidP="00FD50BC">
                <w:pPr>
                  <w:pStyle w:val="Standardeinzug"/>
                </w:pPr>
                <w:r>
                  <w:rPr>
                    <w:lang w:bidi="de-DE"/>
                  </w:rPr>
                  <w:t>Auf der Registerkarte "Einfügen" finden Sie weitere benutzerfreundliche Tools, beispielsweise zum Hinzufügen eines Links oder zum Einfügen eines Kommentars.</w:t>
                </w:r>
              </w:p>
            </w:sdtContent>
          </w:sdt>
        </w:tc>
        <w:tc>
          <w:tcPr>
            <w:tcW w:w="300" w:type="pct"/>
            <w:gridSpan w:val="2"/>
          </w:tcPr>
          <w:p w:rsidR="00FD50BC" w:rsidRDefault="00FD50BC" w:rsidP="00FD50BC"/>
        </w:tc>
        <w:tc>
          <w:tcPr>
            <w:tcW w:w="2350" w:type="pct"/>
            <w:gridSpan w:val="2"/>
          </w:tcPr>
          <w:p w:rsidR="00FD50BC" w:rsidRDefault="00FD50BC" w:rsidP="00FD50BC">
            <w:r>
              <w:rPr>
                <w:noProof/>
                <w:lang w:val="en-US"/>
              </w:rPr>
              <w:drawing>
                <wp:inline distT="0" distB="0" distL="0" distR="0" wp14:anchorId="3042AE5B" wp14:editId="0927B6DF">
                  <wp:extent cx="2468880" cy="1646094"/>
                  <wp:effectExtent l="133350" t="133350" r="140970" b="12573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2-24049212.jpg"/>
                          <pic:cNvPicPr/>
                        </pic:nvPicPr>
                        <pic:blipFill>
                          <a:blip r:embed="rId10"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bl>
    <w:p w:rsidR="00236D15" w:rsidRDefault="00236D15"/>
    <w:sectPr w:rsidR="00236D15" w:rsidSect="00D06EFC">
      <w:pgSz w:w="11907" w:h="16839" w:code="9"/>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56A" w:rsidRDefault="0016756A" w:rsidP="00703A25">
      <w:pPr>
        <w:spacing w:after="0" w:line="240" w:lineRule="auto"/>
      </w:pPr>
      <w:r>
        <w:separator/>
      </w:r>
    </w:p>
  </w:endnote>
  <w:endnote w:type="continuationSeparator" w:id="0">
    <w:p w:rsidR="0016756A" w:rsidRDefault="0016756A" w:rsidP="007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sto MT">
    <w:panose1 w:val="02040603050505030304"/>
    <w:charset w:val="4D"/>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56A" w:rsidRDefault="0016756A" w:rsidP="00703A25">
      <w:pPr>
        <w:spacing w:after="0" w:line="240" w:lineRule="auto"/>
      </w:pPr>
      <w:r>
        <w:separator/>
      </w:r>
    </w:p>
  </w:footnote>
  <w:footnote w:type="continuationSeparator" w:id="0">
    <w:p w:rsidR="0016756A" w:rsidRDefault="0016756A" w:rsidP="00703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80"/>
    <w:rsid w:val="000B7290"/>
    <w:rsid w:val="000D3A3A"/>
    <w:rsid w:val="00164540"/>
    <w:rsid w:val="0016756A"/>
    <w:rsid w:val="001C6F4A"/>
    <w:rsid w:val="00236D15"/>
    <w:rsid w:val="00440288"/>
    <w:rsid w:val="005A10A5"/>
    <w:rsid w:val="00703A25"/>
    <w:rsid w:val="007347BA"/>
    <w:rsid w:val="00840880"/>
    <w:rsid w:val="008865C8"/>
    <w:rsid w:val="00BF6157"/>
    <w:rsid w:val="00D06EFC"/>
    <w:rsid w:val="00FD50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316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berschrift2">
    <w:name w:val="heading 2"/>
    <w:basedOn w:val="Standard"/>
    <w:next w:val="Standardeinzug"/>
    <w:link w:val="berschrift2Zchn"/>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berschrift3">
    <w:name w:val="heading 3"/>
    <w:basedOn w:val="Standard"/>
    <w:next w:val="Standard"/>
    <w:link w:val="berschrift3Zchn"/>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color w:val="CA3827" w:themeColor="accent1"/>
      <w:sz w:val="36"/>
      <w:szCs w:val="32"/>
    </w:rPr>
  </w:style>
  <w:style w:type="character" w:customStyle="1" w:styleId="berschrift3Zchn">
    <w:name w:val="Überschrift 3 Zchn"/>
    <w:basedOn w:val="Absatz-Standardschriftart"/>
    <w:link w:val="berschrift3"/>
    <w:uiPriority w:val="4"/>
    <w:rPr>
      <w:rFonts w:asciiTheme="majorHAnsi" w:eastAsiaTheme="majorEastAsia" w:hAnsiTheme="majorHAnsi" w:cstheme="majorBidi"/>
      <w:color w:val="404040" w:themeColor="text1" w:themeTint="BF"/>
      <w:sz w:val="24"/>
      <w:szCs w:val="24"/>
    </w:rPr>
  </w:style>
  <w:style w:type="paragraph" w:styleId="Beschriftung">
    <w:name w:val="caption"/>
    <w:basedOn w:val="Standard"/>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el">
    <w:name w:val="Title"/>
    <w:basedOn w:val="Standard"/>
    <w:next w:val="Untertitel"/>
    <w:link w:val="TitelZchn"/>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elZchn">
    <w:name w:val="Titel Zchn"/>
    <w:basedOn w:val="Absatz-Standardschriftart"/>
    <w:link w:val="Titel"/>
    <w:uiPriority w:val="1"/>
    <w:rPr>
      <w:rFonts w:eastAsiaTheme="majorEastAsia" w:cstheme="majorBidi"/>
      <w:color w:val="FFFFFF" w:themeColor="background1"/>
      <w:kern w:val="28"/>
      <w:sz w:val="72"/>
      <w:szCs w:val="56"/>
    </w:rPr>
  </w:style>
  <w:style w:type="paragraph" w:styleId="Untertitel">
    <w:name w:val="Subtitle"/>
    <w:basedOn w:val="Standard"/>
    <w:link w:val="UntertitelZchn"/>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UntertitelZchn">
    <w:name w:val="Untertitel Zchn"/>
    <w:basedOn w:val="Absatz-Standardschriftart"/>
    <w:link w:val="Untertitel"/>
    <w:uiPriority w:val="2"/>
    <w:rPr>
      <w:rFonts w:asciiTheme="majorHAnsi" w:eastAsiaTheme="minorEastAsia" w:hAnsiTheme="majorHAnsi"/>
      <w:color w:val="FFFFFF" w:themeColor="background1"/>
      <w:szCs w:val="22"/>
    </w:rPr>
  </w:style>
  <w:style w:type="character" w:customStyle="1" w:styleId="berschrift2Zchn">
    <w:name w:val="Überschrift 2 Zchn"/>
    <w:basedOn w:val="Absatz-Standardschriftart"/>
    <w:link w:val="berschrift2"/>
    <w:uiPriority w:val="4"/>
    <w:rPr>
      <w:rFonts w:asciiTheme="majorHAnsi" w:eastAsiaTheme="majorEastAsia" w:hAnsiTheme="majorHAnsi" w:cstheme="majorBidi"/>
      <w:color w:val="CA3827" w:themeColor="accent1"/>
      <w:sz w:val="36"/>
      <w:szCs w:val="36"/>
    </w:rPr>
  </w:style>
  <w:style w:type="paragraph" w:styleId="Standardeinzug">
    <w:name w:val="Normal Indent"/>
    <w:basedOn w:val="Standard"/>
    <w:uiPriority w:val="8"/>
    <w:unhideWhenUsed/>
    <w:qFormat/>
    <w:pPr>
      <w:ind w:left="720"/>
      <w:jc w:val="right"/>
    </w:pPr>
  </w:style>
  <w:style w:type="paragraph" w:styleId="Kopfzeile">
    <w:name w:val="header"/>
    <w:basedOn w:val="Standard"/>
    <w:link w:val="KopfzeileZchn"/>
    <w:uiPriority w:val="99"/>
    <w:unhideWhenUsed/>
    <w:rsid w:val="00703A2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03A25"/>
  </w:style>
  <w:style w:type="paragraph" w:styleId="Fuzeile">
    <w:name w:val="footer"/>
    <w:basedOn w:val="Standard"/>
    <w:link w:val="FuzeileZchn"/>
    <w:uiPriority w:val="99"/>
    <w:unhideWhenUsed/>
    <w:rsid w:val="00703A2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0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Library/Containers/com.microsoft.Word/Data/Library/Application%20Support/Microsoft/Office/16.0/DTS/de-DE%7b7535A617-5D18-074D-8259-9DA53AB1B0AD%7d/%7b4BE3065D-F46B-7B42-9E6E-6D41AFA6D2D1%7dtf100020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1943E209F8B458E98C03B4EAEE46F"/>
        <w:category>
          <w:name w:val="Allgemein"/>
          <w:gallery w:val="placeholder"/>
        </w:category>
        <w:types>
          <w:type w:val="bbPlcHdr"/>
        </w:types>
        <w:behaviors>
          <w:behavior w:val="content"/>
        </w:behaviors>
        <w:guid w:val="{3EA64EF9-9764-B840-8A17-C820AAD06656}"/>
      </w:docPartPr>
      <w:docPartBody>
        <w:p w:rsidR="00000000" w:rsidRDefault="00DC43EF">
          <w:pPr>
            <w:pStyle w:val="B3F1943E209F8B458E98C03B4EAEE46F"/>
          </w:pPr>
          <w:r>
            <w:rPr>
              <w:noProof/>
              <w:lang w:bidi="de-DE"/>
            </w:rPr>
            <w:t>Überschrift 1</w:t>
          </w:r>
        </w:p>
      </w:docPartBody>
    </w:docPart>
    <w:docPart>
      <w:docPartPr>
        <w:name w:val="DBC5C957EC823C40A76BDA8F3949F651"/>
        <w:category>
          <w:name w:val="Allgemein"/>
          <w:gallery w:val="placeholder"/>
        </w:category>
        <w:types>
          <w:type w:val="bbPlcHdr"/>
        </w:types>
        <w:behaviors>
          <w:behavior w:val="content"/>
        </w:behaviors>
        <w:guid w:val="{A8D9771C-10AB-9040-9C97-6D954BD06898}"/>
      </w:docPartPr>
      <w:docPartBody>
        <w:p w:rsidR="00000000" w:rsidRDefault="007F2065" w:rsidP="007F2065">
          <w:pPr>
            <w:pStyle w:val="DBC5C957EC823C40A76BDA8F3949F651"/>
          </w:pPr>
          <w:r>
            <w:rPr>
              <w:lang w:bidi="de-DE"/>
            </w:rPr>
            <w:t>Überschrift 2</w:t>
          </w:r>
        </w:p>
      </w:docPartBody>
    </w:docPart>
    <w:docPart>
      <w:docPartPr>
        <w:name w:val="475D2C799B26B747971844C171A6DA1F"/>
        <w:category>
          <w:name w:val="Allgemein"/>
          <w:gallery w:val="placeholder"/>
        </w:category>
        <w:types>
          <w:type w:val="bbPlcHdr"/>
        </w:types>
        <w:behaviors>
          <w:behavior w:val="content"/>
        </w:behaviors>
        <w:guid w:val="{07FB5242-603A-6644-8E08-8558851F40F2}"/>
      </w:docPartPr>
      <w:docPartBody>
        <w:p w:rsidR="00000000" w:rsidRDefault="007F2065" w:rsidP="007F2065">
          <w:pPr>
            <w:pStyle w:val="475D2C799B26B747971844C171A6DA1F"/>
          </w:pPr>
          <w:r>
            <w:rPr>
              <w:lang w:bidi="de-DE"/>
            </w:rPr>
            <w:t>Mithilfe von Formatvorlagen können Sie Ihre Word-Dokumente im Handumdrehen und ganz einfach formatieren. Für diesen Text beispielsweise wird die Formatvorlage "Standardeinzug" verwendet.</w:t>
          </w:r>
        </w:p>
      </w:docPartBody>
    </w:docPart>
    <w:docPart>
      <w:docPartPr>
        <w:name w:val="57B89F3275BA9D49B39C6BCDD593113E"/>
        <w:category>
          <w:name w:val="Allgemein"/>
          <w:gallery w:val="placeholder"/>
        </w:category>
        <w:types>
          <w:type w:val="bbPlcHdr"/>
        </w:types>
        <w:behaviors>
          <w:behavior w:val="content"/>
        </w:behaviors>
        <w:guid w:val="{93EF80BD-80A3-9944-A45E-3B26E92EC09C}"/>
      </w:docPartPr>
      <w:docPartBody>
        <w:p w:rsidR="00000000" w:rsidRDefault="007F2065" w:rsidP="007F2065">
          <w:pPr>
            <w:pStyle w:val="57B89F3275BA9D49B39C6BCDD593113E"/>
          </w:pPr>
          <w:r>
            <w:rPr>
              <w:lang w:bidi="de-DE"/>
            </w:rPr>
            <w:t>Überschrift 1</w:t>
          </w:r>
        </w:p>
      </w:docPartBody>
    </w:docPart>
    <w:docPart>
      <w:docPartPr>
        <w:name w:val="4A24AA9BE630AC4392B69A3CE0D8C2E8"/>
        <w:category>
          <w:name w:val="Allgemein"/>
          <w:gallery w:val="placeholder"/>
        </w:category>
        <w:types>
          <w:type w:val="bbPlcHdr"/>
        </w:types>
        <w:behaviors>
          <w:behavior w:val="content"/>
        </w:behaviors>
        <w:guid w:val="{3166A7EB-C8A9-9C40-97A8-2E890837F684}"/>
      </w:docPartPr>
      <w:docPartBody>
        <w:p w:rsidR="00000000" w:rsidRDefault="007F2065" w:rsidP="007F2065">
          <w:pPr>
            <w:pStyle w:val="4A24AA9BE630AC4392B69A3CE0D8C2E8"/>
          </w:pPr>
          <w:r>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5D6F1EAEDB2D3E4F9CB6BD988FDDCA7A"/>
        <w:category>
          <w:name w:val="Allgemein"/>
          <w:gallery w:val="placeholder"/>
        </w:category>
        <w:types>
          <w:type w:val="bbPlcHdr"/>
        </w:types>
        <w:behaviors>
          <w:behavior w:val="content"/>
        </w:behaviors>
        <w:guid w:val="{8AFB2CD9-8CA9-804B-9FE4-EE95E4A688BA}"/>
      </w:docPartPr>
      <w:docPartBody>
        <w:p w:rsidR="00000000" w:rsidRDefault="007F2065" w:rsidP="007F2065">
          <w:pPr>
            <w:pStyle w:val="5D6F1EAEDB2D3E4F9CB6BD988FDDCA7A"/>
          </w:pPr>
          <w:r>
            <w:rPr>
              <w:lang w:bidi="de-DE"/>
            </w:rPr>
            <w:t>Überschrift 2</w:t>
          </w:r>
        </w:p>
      </w:docPartBody>
    </w:docPart>
    <w:docPart>
      <w:docPartPr>
        <w:name w:val="F0A634AEB14A0243A0CCE2D34B987BD6"/>
        <w:category>
          <w:name w:val="Allgemein"/>
          <w:gallery w:val="placeholder"/>
        </w:category>
        <w:types>
          <w:type w:val="bbPlcHdr"/>
        </w:types>
        <w:behaviors>
          <w:behavior w:val="content"/>
        </w:behaviors>
        <w:guid w:val="{AAF7BBAA-5F2D-8944-9554-F932ACDFFF7C}"/>
      </w:docPartPr>
      <w:docPartBody>
        <w:p w:rsidR="00000000" w:rsidRDefault="007F2065" w:rsidP="007F2065">
          <w:pPr>
            <w:pStyle w:val="F0A634AEB14A0243A0CCE2D34B987BD6"/>
          </w:pPr>
          <w:r>
            <w:rPr>
              <w:lang w:bidi="de-DE"/>
            </w:rPr>
            <w:t>Auf der Registerkarte "Einfügen" finden Sie weitere benutzerfreundliche Tools, beispielsweise zum Hinzufügen eines Links oder zum Einfügen eines Kommentars.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sto MT">
    <w:panose1 w:val="02040603050505030304"/>
    <w:charset w:val="4D"/>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65"/>
    <w:rsid w:val="007F2065"/>
    <w:rsid w:val="00DC4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3F1943E209F8B458E98C03B4EAEE46F">
    <w:name w:val="B3F1943E209F8B458E98C03B4EAEE46F"/>
  </w:style>
  <w:style w:type="paragraph" w:customStyle="1" w:styleId="E7AA93132DF428498509E977A9C2A0AE">
    <w:name w:val="E7AA93132DF428498509E977A9C2A0AE"/>
  </w:style>
  <w:style w:type="paragraph" w:customStyle="1" w:styleId="A82541C29D910347A300886BCD18A154">
    <w:name w:val="A82541C29D910347A300886BCD18A154"/>
  </w:style>
  <w:style w:type="paragraph" w:customStyle="1" w:styleId="01789A146EDB574C8CB0D7E05B1E3F79">
    <w:name w:val="01789A146EDB574C8CB0D7E05B1E3F79"/>
  </w:style>
  <w:style w:type="paragraph" w:customStyle="1" w:styleId="CEE8F76E33DA3349984ABE6C086A5547">
    <w:name w:val="CEE8F76E33DA3349984ABE6C086A5547"/>
  </w:style>
  <w:style w:type="paragraph" w:customStyle="1" w:styleId="019FD3C18B4BF74BBA7FFB5EA8CFA0F1">
    <w:name w:val="019FD3C18B4BF74BBA7FFB5EA8CFA0F1"/>
  </w:style>
  <w:style w:type="paragraph" w:customStyle="1" w:styleId="B5D26A89035B84428B611EB2CF9F1A55">
    <w:name w:val="B5D26A89035B84428B611EB2CF9F1A55"/>
  </w:style>
  <w:style w:type="paragraph" w:customStyle="1" w:styleId="24636C6C446BEA4096802F1E6C4FD05A">
    <w:name w:val="24636C6C446BEA4096802F1E6C4FD05A"/>
  </w:style>
  <w:style w:type="paragraph" w:customStyle="1" w:styleId="4CB3F1BB730FAC439B5CD4EF1E8EE7E8">
    <w:name w:val="4CB3F1BB730FAC439B5CD4EF1E8EE7E8"/>
  </w:style>
  <w:style w:type="paragraph" w:customStyle="1" w:styleId="FD2CE67BBEA94C47B95CF095F274C461">
    <w:name w:val="FD2CE67BBEA94C47B95CF095F274C461"/>
  </w:style>
  <w:style w:type="paragraph" w:customStyle="1" w:styleId="690175CD2ACEE14BA870413C5805F389">
    <w:name w:val="690175CD2ACEE14BA870413C5805F389"/>
  </w:style>
  <w:style w:type="paragraph" w:customStyle="1" w:styleId="95B439BFFC5336439EBB2A7776F9A95D">
    <w:name w:val="95B439BFFC5336439EBB2A7776F9A95D"/>
  </w:style>
  <w:style w:type="paragraph" w:customStyle="1" w:styleId="1AE374045F29DC45AE46F19EBDB264AD">
    <w:name w:val="1AE374045F29DC45AE46F19EBDB264AD"/>
  </w:style>
  <w:style w:type="paragraph" w:customStyle="1" w:styleId="9F53117DB4379741B3BCBC51FEA0E0B3">
    <w:name w:val="9F53117DB4379741B3BCBC51FEA0E0B3"/>
  </w:style>
  <w:style w:type="paragraph" w:customStyle="1" w:styleId="C248CCEB4277DE489019836EBD359434">
    <w:name w:val="C248CCEB4277DE489019836EBD359434"/>
  </w:style>
  <w:style w:type="paragraph" w:customStyle="1" w:styleId="B0E4FC3D07014A44904A1CBF06F39C7E">
    <w:name w:val="B0E4FC3D07014A44904A1CBF06F39C7E"/>
  </w:style>
  <w:style w:type="paragraph" w:customStyle="1" w:styleId="DBC5C957EC823C40A76BDA8F3949F651">
    <w:name w:val="DBC5C957EC823C40A76BDA8F3949F651"/>
    <w:rsid w:val="007F2065"/>
  </w:style>
  <w:style w:type="paragraph" w:customStyle="1" w:styleId="475D2C799B26B747971844C171A6DA1F">
    <w:name w:val="475D2C799B26B747971844C171A6DA1F"/>
    <w:rsid w:val="007F2065"/>
  </w:style>
  <w:style w:type="paragraph" w:customStyle="1" w:styleId="57B89F3275BA9D49B39C6BCDD593113E">
    <w:name w:val="57B89F3275BA9D49B39C6BCDD593113E"/>
    <w:rsid w:val="007F2065"/>
  </w:style>
  <w:style w:type="paragraph" w:customStyle="1" w:styleId="4A24AA9BE630AC4392B69A3CE0D8C2E8">
    <w:name w:val="4A24AA9BE630AC4392B69A3CE0D8C2E8"/>
    <w:rsid w:val="007F2065"/>
  </w:style>
  <w:style w:type="paragraph" w:customStyle="1" w:styleId="5D6F1EAEDB2D3E4F9CB6BD988FDDCA7A">
    <w:name w:val="5D6F1EAEDB2D3E4F9CB6BD988FDDCA7A"/>
    <w:rsid w:val="007F2065"/>
  </w:style>
  <w:style w:type="paragraph" w:customStyle="1" w:styleId="F0A634AEB14A0243A0CCE2D34B987BD6">
    <w:name w:val="F0A634AEB14A0243A0CCE2D34B987BD6"/>
    <w:rsid w:val="007F2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A64E-22F0-B642-9012-599C5A2A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 von der Familie.dotx</Template>
  <TotalTime>0</TotalTime>
  <Pages>3</Pages>
  <Words>218</Words>
  <Characters>1378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2021-12-24T13:02:00Z</dcterms:created>
  <dcterms:modified xsi:type="dcterms:W3CDTF">2021-12-24T13:02:00Z</dcterms:modified>
</cp:coreProperties>
</file>